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47" w:rsidRDefault="00232B47"/>
    <w:p w:rsidR="008E4524" w:rsidRDefault="008E4524" w:rsidP="008E452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Commissioner Application</w:t>
      </w:r>
    </w:p>
    <w:p w:rsidR="008E4524" w:rsidRDefault="008E4524" w:rsidP="008E4524">
      <w:pPr>
        <w:jc w:val="center"/>
        <w:rPr>
          <w:rFonts w:ascii="Arial" w:hAnsi="Arial" w:cs="Arial"/>
          <w:sz w:val="36"/>
          <w:szCs w:val="36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ADDRESS: 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AB191D">
        <w:rPr>
          <w:rFonts w:ascii="Arial" w:hAnsi="Arial" w:cs="Arial"/>
          <w:sz w:val="28"/>
          <w:szCs w:val="28"/>
        </w:rPr>
        <w:t>OME PHONE: _________________[  ]</w:t>
      </w:r>
      <w:r>
        <w:rPr>
          <w:rFonts w:ascii="Arial" w:hAnsi="Arial" w:cs="Arial"/>
          <w:sz w:val="28"/>
          <w:szCs w:val="28"/>
        </w:rPr>
        <w:t xml:space="preserve"> </w:t>
      </w:r>
      <w:r w:rsidR="00AB191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CELL: ______</w:t>
      </w:r>
      <w:r w:rsidR="00AB191D">
        <w:rPr>
          <w:rFonts w:ascii="Arial" w:hAnsi="Arial" w:cs="Arial"/>
          <w:sz w:val="28"/>
          <w:szCs w:val="28"/>
        </w:rPr>
        <w:t>____________[  ]</w:t>
      </w:r>
    </w:p>
    <w:p w:rsidR="00AB191D" w:rsidRDefault="00AB191D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(Please check whi</w:t>
      </w:r>
      <w:r w:rsidR="00960A5A">
        <w:rPr>
          <w:rFonts w:ascii="Arial" w:hAnsi="Arial" w:cs="Arial"/>
          <w:sz w:val="28"/>
          <w:szCs w:val="28"/>
        </w:rPr>
        <w:t>ch phone number is best to contact</w:t>
      </w:r>
      <w:r>
        <w:rPr>
          <w:rFonts w:ascii="Arial" w:hAnsi="Arial" w:cs="Arial"/>
          <w:sz w:val="28"/>
          <w:szCs w:val="28"/>
        </w:rPr>
        <w:t xml:space="preserve"> you.)</w:t>
      </w:r>
    </w:p>
    <w:p w:rsidR="00AB191D" w:rsidRDefault="00AB191D" w:rsidP="008E4524">
      <w:pPr>
        <w:rPr>
          <w:rFonts w:ascii="Arial" w:hAnsi="Arial" w:cs="Arial"/>
          <w:sz w:val="28"/>
          <w:szCs w:val="28"/>
        </w:rPr>
      </w:pPr>
    </w:p>
    <w:p w:rsidR="00AB191D" w:rsidRDefault="00AB191D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 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HAVE YOU RESIDED IN SONOMA COUNTY? 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AB191D" w:rsidRDefault="00AB191D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 OCCUPATION: 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AB191D" w:rsidRDefault="00AB191D" w:rsidP="008E4524">
      <w:pPr>
        <w:rPr>
          <w:rFonts w:ascii="Arial" w:hAnsi="Arial" w:cs="Arial"/>
          <w:sz w:val="28"/>
          <w:szCs w:val="28"/>
        </w:rPr>
      </w:pPr>
    </w:p>
    <w:p w:rsidR="00AB191D" w:rsidRDefault="00AB191D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EDUCATIONAL BACKGROUND:  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AB191D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8E4524">
        <w:rPr>
          <w:rFonts w:ascii="Arial" w:hAnsi="Arial" w:cs="Arial"/>
          <w:sz w:val="28"/>
          <w:szCs w:val="28"/>
        </w:rPr>
        <w:lastRenderedPageBreak/>
        <w:t>CIVIC ACTIVITIES (Please include any present or past membership on County or City boards, committees, as well as participation in the activities of community groups or organizations.):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191D" w:rsidRDefault="00AB191D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ARE YOU SEEKING THIS APPOINTMENT?  (Please include in your response any qualifications/special interests related to this position which may not have been covered.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WORKED WITH OR ADVOCATED ON BEHALF OF YOUTH?  IF SO, PLEASE DESCRIBE: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REFERENCES:  Please give the names and phone numbers of at least two people who can speak about your qualifications to serve as a member of this commission.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</w:t>
      </w:r>
    </w:p>
    <w:p w:rsidR="00FB1CB1" w:rsidRDefault="00FB1CB1" w:rsidP="008E4524">
      <w:pPr>
        <w:rPr>
          <w:rFonts w:ascii="Arial" w:hAnsi="Arial" w:cs="Arial"/>
          <w:sz w:val="28"/>
          <w:szCs w:val="28"/>
        </w:rPr>
      </w:pPr>
    </w:p>
    <w:p w:rsidR="00FB1CB1" w:rsidRDefault="00FB1CB1" w:rsidP="008E4524">
      <w:pPr>
        <w:rPr>
          <w:rFonts w:ascii="Arial" w:hAnsi="Arial" w:cs="Arial"/>
          <w:sz w:val="28"/>
          <w:szCs w:val="28"/>
        </w:rPr>
      </w:pPr>
    </w:p>
    <w:p w:rsidR="00FB1CB1" w:rsidRDefault="00FB1CB1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you learn about applying for a Commissioner position?</w:t>
      </w:r>
    </w:p>
    <w:p w:rsidR="00FB1CB1" w:rsidRDefault="00FB1CB1" w:rsidP="008E4524">
      <w:pPr>
        <w:rPr>
          <w:rFonts w:ascii="Arial" w:hAnsi="Arial" w:cs="Arial"/>
          <w:sz w:val="28"/>
          <w:szCs w:val="28"/>
        </w:rPr>
      </w:pPr>
    </w:p>
    <w:p w:rsidR="00FB1CB1" w:rsidRDefault="00FB1CB1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FB1CB1" w:rsidRDefault="00FB1CB1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signature below confirms your agreement to submit to a "</w:t>
      </w:r>
      <w:proofErr w:type="spellStart"/>
      <w:r>
        <w:rPr>
          <w:rFonts w:ascii="Arial" w:hAnsi="Arial" w:cs="Arial"/>
          <w:sz w:val="28"/>
          <w:szCs w:val="28"/>
        </w:rPr>
        <w:t>LiveScan</w:t>
      </w:r>
      <w:proofErr w:type="spellEnd"/>
      <w:r>
        <w:rPr>
          <w:rFonts w:ascii="Arial" w:hAnsi="Arial" w:cs="Arial"/>
          <w:sz w:val="28"/>
          <w:szCs w:val="28"/>
        </w:rPr>
        <w:t>" (fingerprint) process to confirm no past felonies or misdemeanors relating to the applicant who will work with juveniles in the Juvenile Justice System.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Appointees will be required to take an Oath of Office</w:t>
      </w:r>
    </w:p>
    <w:p w:rsidR="008E4524" w:rsidRDefault="008E4524" w:rsidP="008E4524">
      <w:pPr>
        <w:jc w:val="center"/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jc w:val="center"/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jc w:val="center"/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jc w:val="center"/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jc w:val="center"/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COMPLETE AND RETURN TO: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Sonoma County Juvenile Justice Commission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P.O. Box 358</w:t>
      </w: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Rosa, CA  95402</w:t>
      </w:r>
    </w:p>
    <w:p w:rsidR="008E4524" w:rsidRP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8E4524" w:rsidRDefault="008E4524" w:rsidP="008E4524">
      <w:pPr>
        <w:rPr>
          <w:rFonts w:ascii="Arial" w:hAnsi="Arial" w:cs="Arial"/>
          <w:sz w:val="28"/>
          <w:szCs w:val="28"/>
        </w:rPr>
      </w:pPr>
    </w:p>
    <w:p w:rsidR="00232B47" w:rsidRDefault="00232B47">
      <w:bookmarkStart w:id="0" w:name="_GoBack"/>
      <w:bookmarkEnd w:id="0"/>
    </w:p>
    <w:p w:rsidR="00232B47" w:rsidRDefault="00232B47"/>
    <w:sectPr w:rsidR="00232B47" w:rsidSect="00AE5E10">
      <w:headerReference w:type="first" r:id="rId6"/>
      <w:footerReference w:type="first" r:id="rId7"/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1D" w:rsidRDefault="00AB191D">
      <w:r>
        <w:separator/>
      </w:r>
    </w:p>
  </w:endnote>
  <w:endnote w:type="continuationSeparator" w:id="0">
    <w:p w:rsidR="00AB191D" w:rsidRDefault="00AB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47" w:rsidRDefault="00FB1CB1">
    <w:pPr>
      <w:pStyle w:val="Footer"/>
      <w:jc w:val="center"/>
    </w:pPr>
    <w:r>
      <w:rPr>
        <w:rFonts w:ascii="Arial" w:hAnsi="Arial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00.8pt;margin-top:76.3pt;width:662.4pt;height:36pt;z-index:251658240" o:allowincell="f">
          <v:textbox>
            <w:txbxContent>
              <w:p w:rsidR="00232B47" w:rsidRDefault="00232B47">
                <w:pPr>
                  <w:pStyle w:val="Heading2"/>
                </w:pPr>
                <w:r>
                  <w:t xml:space="preserve">P. O. Box 358, </w:t>
                </w:r>
                <w:proofErr w:type="spellStart"/>
                <w:r>
                  <w:t>Sant</w:t>
                </w:r>
                <w:proofErr w:type="spellEnd"/>
                <w:r>
                  <w:t xml:space="preserve"> Rosa, CA  95402</w:t>
                </w:r>
              </w:p>
              <w:p w:rsidR="00232B47" w:rsidRDefault="00232B47">
                <w:pPr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(707) 565-1234 x8164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1D" w:rsidRDefault="00AB191D">
      <w:r>
        <w:separator/>
      </w:r>
    </w:p>
  </w:footnote>
  <w:footnote w:type="continuationSeparator" w:id="0">
    <w:p w:rsidR="00AB191D" w:rsidRDefault="00AB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47" w:rsidRDefault="00FB1CB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5.2pt;margin-top:0;width:302.4pt;height:93.6pt;z-index:251657216" o:allowincell="f" stroked="f">
          <v:textbox>
            <w:txbxContent>
              <w:p w:rsidR="00232B47" w:rsidRDefault="00232B47">
                <w:pPr>
                  <w:pStyle w:val="Heading1"/>
                </w:pPr>
                <w:r>
                  <w:t>Sonoma County Juvenile Justice</w:t>
                </w:r>
                <w:r w:rsidR="000B793C">
                  <w:t xml:space="preserve"> Commission</w:t>
                </w:r>
              </w:p>
              <w:p w:rsidR="00232B47" w:rsidRDefault="00232B47">
                <w:pPr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>P. O. Box 358</w:t>
                </w:r>
              </w:p>
              <w:p w:rsidR="00232B47" w:rsidRDefault="00232B47">
                <w:pPr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>Santa Rosa, CA  95402</w:t>
                </w:r>
              </w:p>
              <w:p w:rsidR="00232B47" w:rsidRDefault="00232B47">
                <w:pPr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sz w:val="24"/>
                  </w:rPr>
                  <w:t>(707) 565-8164</w:t>
                </w:r>
              </w:p>
            </w:txbxContent>
          </v:textbox>
        </v:shape>
      </w:pict>
    </w:r>
    <w:bookmarkStart w:id="1" w:name="_MON_1288595718"/>
    <w:bookmarkStart w:id="2" w:name="_MON_1288593870"/>
    <w:bookmarkEnd w:id="1"/>
    <w:bookmarkEnd w:id="2"/>
    <w:bookmarkStart w:id="3" w:name="_MON_1288593900"/>
    <w:bookmarkEnd w:id="3"/>
    <w:r w:rsidR="00232B47">
      <w:object w:dxaOrig="1841" w:dyaOrig="1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95.25pt" o:ole="" fillcolor="window">
          <v:imagedata r:id="rId1" o:title=""/>
        </v:shape>
        <o:OLEObject Type="Embed" ProgID="Word.Picture.8" ShapeID="_x0000_i1025" DrawAspect="Content" ObjectID="_1516110224" r:id="rId2"/>
      </w:object>
    </w:r>
  </w:p>
  <w:p w:rsidR="00232B47" w:rsidRDefault="00232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E10"/>
    <w:rsid w:val="000A7108"/>
    <w:rsid w:val="000B793C"/>
    <w:rsid w:val="00232B47"/>
    <w:rsid w:val="00834B2E"/>
    <w:rsid w:val="008E4524"/>
    <w:rsid w:val="00960A5A"/>
    <w:rsid w:val="00984AAC"/>
    <w:rsid w:val="00AB191D"/>
    <w:rsid w:val="00AE5E10"/>
    <w:rsid w:val="00F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33F98AA-8410-42AC-A972-3C219D8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10"/>
  </w:style>
  <w:style w:type="paragraph" w:styleId="Heading1">
    <w:name w:val="heading 1"/>
    <w:basedOn w:val="Normal"/>
    <w:next w:val="Normal"/>
    <w:qFormat/>
    <w:rsid w:val="00AE5E10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E5E10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E5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5E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-Miscellaneous\Commission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Commissioner Application</Template>
  <TotalTime>7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sarah reid</cp:lastModifiedBy>
  <cp:revision>3</cp:revision>
  <cp:lastPrinted>2008-11-19T18:31:00Z</cp:lastPrinted>
  <dcterms:created xsi:type="dcterms:W3CDTF">2014-11-07T16:33:00Z</dcterms:created>
  <dcterms:modified xsi:type="dcterms:W3CDTF">2016-02-05T00:57:00Z</dcterms:modified>
</cp:coreProperties>
</file>